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7F" w:rsidRDefault="001F0B7F" w:rsidP="00CC10DC"/>
    <w:p w:rsidR="001F0B7F" w:rsidRDefault="001F0B7F" w:rsidP="00CC10DC">
      <w:r>
        <w:t>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:rsidR="001F0B7F" w:rsidRPr="00B62495" w:rsidRDefault="001F0B7F" w:rsidP="00CC10D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495">
        <w:rPr>
          <w:sz w:val="18"/>
          <w:szCs w:val="18"/>
        </w:rPr>
        <w:t xml:space="preserve">                      (miejscowość, data) </w:t>
      </w:r>
      <w:r>
        <w:t>…………………………………………………………………</w:t>
      </w:r>
    </w:p>
    <w:p w:rsidR="001F0B7F" w:rsidRDefault="001F0B7F" w:rsidP="00CC10DC">
      <w:r>
        <w:t>…………………………………………………………………</w:t>
      </w:r>
    </w:p>
    <w:p w:rsidR="001F0B7F" w:rsidRDefault="001F0B7F" w:rsidP="00CC10DC">
      <w:pPr>
        <w:rPr>
          <w:sz w:val="18"/>
          <w:szCs w:val="18"/>
        </w:rPr>
      </w:pPr>
      <w:r w:rsidRPr="00B62495">
        <w:rPr>
          <w:sz w:val="18"/>
          <w:szCs w:val="18"/>
        </w:rPr>
        <w:t>(Imię i nazwisko, adres osoby składającej oświadczenie )</w:t>
      </w:r>
    </w:p>
    <w:p w:rsidR="001F0B7F" w:rsidRDefault="001F0B7F" w:rsidP="00CC10DC">
      <w:pPr>
        <w:rPr>
          <w:sz w:val="18"/>
          <w:szCs w:val="18"/>
        </w:rPr>
      </w:pPr>
    </w:p>
    <w:p w:rsidR="001F0B7F" w:rsidRDefault="001F0B7F" w:rsidP="00CC10DC">
      <w:pPr>
        <w:rPr>
          <w:sz w:val="18"/>
          <w:szCs w:val="18"/>
        </w:rPr>
      </w:pPr>
    </w:p>
    <w:p w:rsidR="001F0B7F" w:rsidRDefault="001F0B7F" w:rsidP="00CC10DC">
      <w:pPr>
        <w:rPr>
          <w:sz w:val="18"/>
          <w:szCs w:val="18"/>
        </w:rPr>
      </w:pPr>
    </w:p>
    <w:p w:rsidR="001F0B7F" w:rsidRDefault="001F0B7F" w:rsidP="00CC10DC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1F0B7F" w:rsidRDefault="001F0B7F" w:rsidP="00CC10DC">
      <w:pPr>
        <w:rPr>
          <w:sz w:val="24"/>
          <w:szCs w:val="24"/>
        </w:rPr>
      </w:pPr>
    </w:p>
    <w:p w:rsidR="001F0B7F" w:rsidRDefault="001F0B7F" w:rsidP="00C155EC">
      <w:pPr>
        <w:ind w:firstLine="708"/>
        <w:jc w:val="both"/>
      </w:pPr>
      <w:r>
        <w:t>Ja niżej podpisana/y legitymująca się dowodem osobistym nr ........................ oświadczam , że  posiadam  pełną zdolność do czynności prawnych oraz korzystam z pełni praw publicznych .</w:t>
      </w:r>
    </w:p>
    <w:p w:rsidR="001F0B7F" w:rsidRDefault="001F0B7F" w:rsidP="00C155EC">
      <w:pPr>
        <w:ind w:firstLine="708"/>
        <w:jc w:val="both"/>
      </w:pPr>
    </w:p>
    <w:p w:rsidR="001F0B7F" w:rsidRDefault="001F0B7F" w:rsidP="00CC10DC"/>
    <w:p w:rsidR="001F0B7F" w:rsidRDefault="001F0B7F" w:rsidP="00CC10DC">
      <w:pPr>
        <w:jc w:val="both"/>
      </w:pPr>
    </w:p>
    <w:p w:rsidR="001F0B7F" w:rsidRDefault="001F0B7F" w:rsidP="00CC10DC">
      <w:pPr>
        <w:jc w:val="both"/>
      </w:pPr>
    </w:p>
    <w:p w:rsidR="001F0B7F" w:rsidRDefault="001F0B7F" w:rsidP="00CC10DC">
      <w:pPr>
        <w:jc w:val="both"/>
      </w:pPr>
    </w:p>
    <w:p w:rsidR="001F0B7F" w:rsidRDefault="001F0B7F" w:rsidP="00CC10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49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62495">
        <w:rPr>
          <w:sz w:val="18"/>
          <w:szCs w:val="18"/>
        </w:rPr>
        <w:t xml:space="preserve">(podpis osoby składającej oświadczenie) </w:t>
      </w:r>
    </w:p>
    <w:p w:rsidR="001F0B7F" w:rsidRPr="00B62495" w:rsidRDefault="001F0B7F" w:rsidP="00CC10DC">
      <w:pPr>
        <w:rPr>
          <w:sz w:val="24"/>
          <w:szCs w:val="24"/>
        </w:rPr>
      </w:pPr>
    </w:p>
    <w:p w:rsidR="001F0B7F" w:rsidRDefault="001F0B7F"/>
    <w:sectPr w:rsidR="001F0B7F" w:rsidSect="0096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1A1"/>
    <w:multiLevelType w:val="hybridMultilevel"/>
    <w:tmpl w:val="E078EC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0DC"/>
    <w:rsid w:val="000857BA"/>
    <w:rsid w:val="00144A15"/>
    <w:rsid w:val="001C12F6"/>
    <w:rsid w:val="001D2F02"/>
    <w:rsid w:val="001F0B7F"/>
    <w:rsid w:val="004123DE"/>
    <w:rsid w:val="00485BED"/>
    <w:rsid w:val="00581582"/>
    <w:rsid w:val="0068332F"/>
    <w:rsid w:val="007A5C6B"/>
    <w:rsid w:val="007E2A9C"/>
    <w:rsid w:val="0087226C"/>
    <w:rsid w:val="008F13E1"/>
    <w:rsid w:val="00966771"/>
    <w:rsid w:val="009B4089"/>
    <w:rsid w:val="00B32CA8"/>
    <w:rsid w:val="00B3603F"/>
    <w:rsid w:val="00B477AC"/>
    <w:rsid w:val="00B62495"/>
    <w:rsid w:val="00BF143D"/>
    <w:rsid w:val="00C02B61"/>
    <w:rsid w:val="00C155EC"/>
    <w:rsid w:val="00C90EF8"/>
    <w:rsid w:val="00C9122D"/>
    <w:rsid w:val="00CC10DC"/>
    <w:rsid w:val="00CF0270"/>
    <w:rsid w:val="00D56A21"/>
    <w:rsid w:val="00D779E4"/>
    <w:rsid w:val="00E20128"/>
    <w:rsid w:val="00EE01FD"/>
    <w:rsid w:val="00EF4241"/>
    <w:rsid w:val="00F71A61"/>
    <w:rsid w:val="00F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0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73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naboru   </dc:title>
  <dc:subject/>
  <dc:creator>Kasia</dc:creator>
  <cp:keywords/>
  <dc:description/>
  <cp:lastModifiedBy>User1</cp:lastModifiedBy>
  <cp:revision>2</cp:revision>
  <dcterms:created xsi:type="dcterms:W3CDTF">2023-01-03T12:41:00Z</dcterms:created>
  <dcterms:modified xsi:type="dcterms:W3CDTF">2023-01-03T12:41:00Z</dcterms:modified>
</cp:coreProperties>
</file>