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3A" w:rsidRPr="00A67837" w:rsidRDefault="00D97F3A" w:rsidP="0048675D">
      <w:pPr>
        <w:rPr>
          <w:rFonts w:ascii="Arial" w:hAnsi="Arial" w:cs="Arial"/>
        </w:rPr>
      </w:pPr>
      <w:r w:rsidRPr="0048675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7837">
        <w:rPr>
          <w:rFonts w:ascii="Arial" w:hAnsi="Arial" w:cs="Arial"/>
        </w:rPr>
        <w:t xml:space="preserve">Połomia, dnia_________ </w:t>
      </w:r>
    </w:p>
    <w:p w:rsidR="00D97F3A" w:rsidRPr="00A67837" w:rsidRDefault="00D97F3A" w:rsidP="0048675D">
      <w:pPr>
        <w:ind w:left="2124" w:firstLine="708"/>
        <w:rPr>
          <w:rFonts w:ascii="Arial" w:hAnsi="Arial" w:cs="Arial"/>
          <w:b/>
          <w:bCs/>
        </w:rPr>
      </w:pPr>
    </w:p>
    <w:p w:rsidR="00D97F3A" w:rsidRDefault="00D97F3A" w:rsidP="0048675D">
      <w:pPr>
        <w:ind w:left="2124" w:firstLine="708"/>
        <w:rPr>
          <w:rFonts w:ascii="Arial" w:hAnsi="Arial" w:cs="Arial"/>
          <w:b/>
          <w:bCs/>
        </w:rPr>
      </w:pPr>
      <w:r w:rsidRPr="00A67837">
        <w:rPr>
          <w:rFonts w:ascii="Arial" w:hAnsi="Arial" w:cs="Arial"/>
          <w:b/>
          <w:bCs/>
        </w:rPr>
        <w:t xml:space="preserve">Wniosek o zapewnienie dostępności </w:t>
      </w:r>
    </w:p>
    <w:p w:rsidR="00D97F3A" w:rsidRPr="00A67837" w:rsidRDefault="00D97F3A" w:rsidP="0048675D">
      <w:pPr>
        <w:ind w:left="2124" w:firstLine="708"/>
        <w:rPr>
          <w:rFonts w:ascii="Arial" w:hAnsi="Arial" w:cs="Arial"/>
        </w:rPr>
      </w:pPr>
    </w:p>
    <w:p w:rsidR="00D97F3A" w:rsidRPr="00A67837" w:rsidRDefault="00D97F3A" w:rsidP="0048675D">
      <w:pPr>
        <w:rPr>
          <w:rFonts w:ascii="Arial" w:hAnsi="Arial" w:cs="Arial"/>
        </w:rPr>
      </w:pPr>
      <w:r w:rsidRPr="00A67837">
        <w:rPr>
          <w:rFonts w:ascii="Arial" w:hAnsi="Arial" w:cs="Arial"/>
        </w:rPr>
        <w:t xml:space="preserve">1. Dane osoby wnioskującej o zapewnienie dostępności: </w:t>
      </w:r>
      <w:bookmarkStart w:id="0" w:name="_GoBack"/>
      <w:bookmarkEnd w:id="0"/>
    </w:p>
    <w:p w:rsidR="00D97F3A" w:rsidRPr="00A67837" w:rsidRDefault="00D97F3A" w:rsidP="00A67837">
      <w:pPr>
        <w:ind w:firstLine="708"/>
        <w:rPr>
          <w:rFonts w:ascii="Arial" w:hAnsi="Arial" w:cs="Arial"/>
        </w:rPr>
      </w:pPr>
      <w:r w:rsidRPr="00A67837">
        <w:rPr>
          <w:rFonts w:ascii="Arial" w:hAnsi="Arial" w:cs="Arial"/>
        </w:rPr>
        <w:t xml:space="preserve">Imię i nazwisko_______________________________________________ </w:t>
      </w:r>
    </w:p>
    <w:p w:rsidR="00D97F3A" w:rsidRPr="00A67837" w:rsidRDefault="00D97F3A" w:rsidP="00A67837">
      <w:pPr>
        <w:ind w:firstLine="708"/>
        <w:rPr>
          <w:rFonts w:ascii="Arial" w:hAnsi="Arial" w:cs="Arial"/>
        </w:rPr>
      </w:pPr>
      <w:r w:rsidRPr="00A67837">
        <w:rPr>
          <w:rFonts w:ascii="Arial" w:hAnsi="Arial" w:cs="Arial"/>
        </w:rPr>
        <w:t xml:space="preserve">Adres zamieszkania____________________________________________ </w:t>
      </w:r>
    </w:p>
    <w:p w:rsidR="00D97F3A" w:rsidRPr="00A67837" w:rsidRDefault="00D97F3A" w:rsidP="0048675D">
      <w:pPr>
        <w:rPr>
          <w:rFonts w:ascii="Arial" w:hAnsi="Arial" w:cs="Arial"/>
        </w:rPr>
      </w:pPr>
    </w:p>
    <w:p w:rsidR="00D97F3A" w:rsidRPr="00A67837" w:rsidRDefault="00D97F3A" w:rsidP="0048675D">
      <w:pPr>
        <w:rPr>
          <w:rFonts w:ascii="Arial" w:hAnsi="Arial" w:cs="Arial"/>
        </w:rPr>
      </w:pPr>
      <w:r w:rsidRPr="00A67837">
        <w:rPr>
          <w:rFonts w:ascii="Arial" w:hAnsi="Arial" w:cs="Arial"/>
        </w:rPr>
        <w:t xml:space="preserve">2. Bariera utrudniająca lub uniemożliwiająca dostępność w zakresie architektonicznym lub informacyjno-komunikacyjnym: </w:t>
      </w:r>
    </w:p>
    <w:p w:rsidR="00D97F3A" w:rsidRPr="00A67837" w:rsidRDefault="00D97F3A" w:rsidP="00A67837">
      <w:pPr>
        <w:ind w:firstLine="708"/>
        <w:rPr>
          <w:rFonts w:ascii="Arial" w:hAnsi="Arial" w:cs="Arial"/>
        </w:rPr>
      </w:pPr>
      <w:r w:rsidRPr="00A67837">
        <w:rPr>
          <w:rFonts w:ascii="Arial" w:hAnsi="Arial" w:cs="Arial"/>
        </w:rPr>
        <w:t xml:space="preserve">_____________________________________________________________ </w:t>
      </w:r>
    </w:p>
    <w:p w:rsidR="00D97F3A" w:rsidRPr="00A67837" w:rsidRDefault="00D97F3A" w:rsidP="00A67837">
      <w:pPr>
        <w:ind w:firstLine="708"/>
        <w:rPr>
          <w:rFonts w:ascii="Arial" w:hAnsi="Arial" w:cs="Arial"/>
        </w:rPr>
      </w:pPr>
      <w:r w:rsidRPr="00A67837">
        <w:rPr>
          <w:rFonts w:ascii="Arial" w:hAnsi="Arial" w:cs="Arial"/>
        </w:rPr>
        <w:t xml:space="preserve">_____________________________________________________________ </w:t>
      </w:r>
    </w:p>
    <w:p w:rsidR="00D97F3A" w:rsidRPr="00A67837" w:rsidRDefault="00D97F3A" w:rsidP="00A67837">
      <w:pPr>
        <w:ind w:firstLine="708"/>
        <w:rPr>
          <w:rFonts w:ascii="Arial" w:hAnsi="Arial" w:cs="Arial"/>
        </w:rPr>
      </w:pPr>
      <w:r w:rsidRPr="00A67837">
        <w:rPr>
          <w:rFonts w:ascii="Arial" w:hAnsi="Arial" w:cs="Arial"/>
        </w:rPr>
        <w:t xml:space="preserve">_____________________________________________________________ </w:t>
      </w:r>
    </w:p>
    <w:p w:rsidR="00D97F3A" w:rsidRPr="00A67837" w:rsidRDefault="00D97F3A" w:rsidP="00A67837">
      <w:pPr>
        <w:ind w:firstLine="708"/>
        <w:rPr>
          <w:rFonts w:ascii="Arial" w:hAnsi="Arial" w:cs="Arial"/>
        </w:rPr>
      </w:pPr>
      <w:r w:rsidRPr="00A67837">
        <w:rPr>
          <w:rFonts w:ascii="Arial" w:hAnsi="Arial" w:cs="Arial"/>
        </w:rPr>
        <w:t xml:space="preserve">_____________________________________________________________ </w:t>
      </w:r>
    </w:p>
    <w:p w:rsidR="00D97F3A" w:rsidRPr="00A67837" w:rsidRDefault="00D97F3A" w:rsidP="0048675D">
      <w:pPr>
        <w:rPr>
          <w:rFonts w:ascii="Arial" w:hAnsi="Arial" w:cs="Arial"/>
        </w:rPr>
      </w:pPr>
    </w:p>
    <w:p w:rsidR="00D97F3A" w:rsidRPr="00A67837" w:rsidRDefault="00D97F3A" w:rsidP="0048675D">
      <w:pPr>
        <w:rPr>
          <w:rFonts w:ascii="Arial" w:hAnsi="Arial" w:cs="Arial"/>
        </w:rPr>
      </w:pPr>
      <w:r w:rsidRPr="00A67837">
        <w:rPr>
          <w:rFonts w:ascii="Arial" w:hAnsi="Arial" w:cs="Arial"/>
        </w:rPr>
        <w:t xml:space="preserve">3. Kontakt z wnioskodawcą (należy wypełnić właściwą opcję): </w:t>
      </w:r>
    </w:p>
    <w:p w:rsidR="00D97F3A" w:rsidRPr="00A67837" w:rsidRDefault="00D97F3A" w:rsidP="00A67837">
      <w:pPr>
        <w:ind w:firstLine="708"/>
        <w:rPr>
          <w:rFonts w:ascii="Arial" w:hAnsi="Arial" w:cs="Arial"/>
        </w:rPr>
      </w:pPr>
      <w:r w:rsidRPr="00A67837">
        <w:rPr>
          <w:rFonts w:ascii="Arial" w:hAnsi="Arial" w:cs="Arial"/>
        </w:rPr>
        <w:t>• listownie, na adres___________________________________________</w:t>
      </w:r>
    </w:p>
    <w:p w:rsidR="00D97F3A" w:rsidRPr="00A67837" w:rsidRDefault="00D97F3A" w:rsidP="00A67837">
      <w:pPr>
        <w:ind w:firstLine="708"/>
        <w:rPr>
          <w:rFonts w:ascii="Arial" w:hAnsi="Arial" w:cs="Arial"/>
        </w:rPr>
      </w:pPr>
      <w:r w:rsidRPr="00A67837">
        <w:rPr>
          <w:rFonts w:ascii="Arial" w:hAnsi="Arial" w:cs="Arial"/>
        </w:rPr>
        <w:t>• mailowo, na adres____________________________________________</w:t>
      </w:r>
    </w:p>
    <w:p w:rsidR="00D97F3A" w:rsidRPr="00A67837" w:rsidRDefault="00D97F3A" w:rsidP="00A67837">
      <w:pPr>
        <w:ind w:firstLine="708"/>
        <w:rPr>
          <w:rFonts w:ascii="Arial" w:hAnsi="Arial" w:cs="Arial"/>
        </w:rPr>
      </w:pPr>
      <w:r w:rsidRPr="00A67837">
        <w:rPr>
          <w:rFonts w:ascii="Arial" w:hAnsi="Arial" w:cs="Arial"/>
        </w:rPr>
        <w:t>• telefonicznie, na numer telefonu_________________________________</w:t>
      </w:r>
    </w:p>
    <w:p w:rsidR="00D97F3A" w:rsidRPr="00A67837" w:rsidRDefault="00D97F3A" w:rsidP="0048675D">
      <w:pPr>
        <w:rPr>
          <w:rFonts w:ascii="Arial" w:hAnsi="Arial" w:cs="Arial"/>
        </w:rPr>
      </w:pPr>
    </w:p>
    <w:p w:rsidR="00D97F3A" w:rsidRPr="00A67837" w:rsidRDefault="00D97F3A" w:rsidP="0048675D">
      <w:pPr>
        <w:rPr>
          <w:rFonts w:ascii="Arial" w:hAnsi="Arial" w:cs="Arial"/>
        </w:rPr>
      </w:pPr>
      <w:r w:rsidRPr="00A67837">
        <w:rPr>
          <w:rFonts w:ascii="Arial" w:hAnsi="Arial" w:cs="Arial"/>
        </w:rPr>
        <w:t xml:space="preserve">4. Proponowany sposób zapewnienia dostępności, jeżeli dotyczy: </w:t>
      </w:r>
    </w:p>
    <w:p w:rsidR="00D97F3A" w:rsidRPr="00A67837" w:rsidRDefault="00D97F3A" w:rsidP="00A67837">
      <w:pPr>
        <w:ind w:firstLine="708"/>
        <w:rPr>
          <w:rFonts w:ascii="Arial" w:hAnsi="Arial" w:cs="Arial"/>
        </w:rPr>
      </w:pPr>
      <w:r w:rsidRPr="00A67837">
        <w:rPr>
          <w:rFonts w:ascii="Arial" w:hAnsi="Arial" w:cs="Arial"/>
        </w:rPr>
        <w:t xml:space="preserve">_____________________________________________________________ </w:t>
      </w:r>
    </w:p>
    <w:p w:rsidR="00D97F3A" w:rsidRPr="00A67837" w:rsidRDefault="00D97F3A" w:rsidP="00A67837">
      <w:pPr>
        <w:ind w:firstLine="708"/>
        <w:rPr>
          <w:rFonts w:ascii="Arial" w:hAnsi="Arial" w:cs="Arial"/>
        </w:rPr>
      </w:pPr>
      <w:r w:rsidRPr="00A67837">
        <w:rPr>
          <w:rFonts w:ascii="Arial" w:hAnsi="Arial" w:cs="Arial"/>
        </w:rPr>
        <w:t xml:space="preserve">_____________________________________________________________ </w:t>
      </w:r>
    </w:p>
    <w:p w:rsidR="00D97F3A" w:rsidRPr="00A67837" w:rsidRDefault="00D97F3A" w:rsidP="00A67837">
      <w:pPr>
        <w:ind w:firstLine="708"/>
        <w:rPr>
          <w:rFonts w:ascii="Arial" w:hAnsi="Arial" w:cs="Arial"/>
        </w:rPr>
      </w:pPr>
      <w:r w:rsidRPr="00A67837">
        <w:rPr>
          <w:rFonts w:ascii="Arial" w:hAnsi="Arial" w:cs="Arial"/>
        </w:rPr>
        <w:t xml:space="preserve">_____________________________________________________________ </w:t>
      </w:r>
    </w:p>
    <w:p w:rsidR="00D97F3A" w:rsidRPr="00A67837" w:rsidRDefault="00D97F3A" w:rsidP="00A67837">
      <w:pPr>
        <w:ind w:firstLine="708"/>
        <w:rPr>
          <w:rFonts w:ascii="Arial" w:hAnsi="Arial" w:cs="Arial"/>
        </w:rPr>
      </w:pPr>
      <w:r w:rsidRPr="00A67837">
        <w:rPr>
          <w:rFonts w:ascii="Arial" w:hAnsi="Arial" w:cs="Arial"/>
        </w:rPr>
        <w:t xml:space="preserve">_____________________________________________________________ </w:t>
      </w:r>
    </w:p>
    <w:p w:rsidR="00D97F3A" w:rsidRPr="00A67837" w:rsidRDefault="00D97F3A" w:rsidP="0048675D">
      <w:pPr>
        <w:ind w:left="4956" w:firstLine="708"/>
        <w:rPr>
          <w:rFonts w:ascii="Arial" w:hAnsi="Arial" w:cs="Arial"/>
        </w:rPr>
      </w:pPr>
    </w:p>
    <w:p w:rsidR="00D97F3A" w:rsidRPr="00A67837" w:rsidRDefault="00D97F3A" w:rsidP="00A67837">
      <w:pPr>
        <w:spacing w:after="0"/>
        <w:ind w:left="4956" w:firstLine="709"/>
        <w:rPr>
          <w:rFonts w:ascii="Arial" w:hAnsi="Arial" w:cs="Arial"/>
        </w:rPr>
      </w:pPr>
      <w:r w:rsidRPr="00A67837">
        <w:rPr>
          <w:rFonts w:ascii="Arial" w:hAnsi="Arial" w:cs="Arial"/>
        </w:rPr>
        <w:t xml:space="preserve">___________________________ </w:t>
      </w:r>
    </w:p>
    <w:p w:rsidR="00D97F3A" w:rsidRPr="00A67837" w:rsidRDefault="00D97F3A" w:rsidP="00A67837">
      <w:pPr>
        <w:spacing w:after="0"/>
        <w:ind w:left="566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</w:t>
      </w:r>
      <w:r w:rsidRPr="00A67837">
        <w:rPr>
          <w:rFonts w:ascii="Arial" w:hAnsi="Arial" w:cs="Arial"/>
          <w:sz w:val="20"/>
          <w:szCs w:val="20"/>
        </w:rPr>
        <w:t>podpis</w:t>
      </w:r>
    </w:p>
    <w:sectPr w:rsidR="00D97F3A" w:rsidRPr="00A67837" w:rsidSect="001A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75D"/>
    <w:rsid w:val="00027530"/>
    <w:rsid w:val="000C0C52"/>
    <w:rsid w:val="00101293"/>
    <w:rsid w:val="001A4934"/>
    <w:rsid w:val="0048675D"/>
    <w:rsid w:val="00673498"/>
    <w:rsid w:val="00A0353D"/>
    <w:rsid w:val="00A67837"/>
    <w:rsid w:val="00D41EAA"/>
    <w:rsid w:val="00D97F3A"/>
    <w:rsid w:val="00DB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3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178</Words>
  <Characters>1072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Błażej</dc:creator>
  <cp:keywords/>
  <dc:description/>
  <cp:lastModifiedBy>Mirela</cp:lastModifiedBy>
  <cp:revision>4</cp:revision>
  <dcterms:created xsi:type="dcterms:W3CDTF">2021-09-16T06:56:00Z</dcterms:created>
  <dcterms:modified xsi:type="dcterms:W3CDTF">2021-09-16T06:58:00Z</dcterms:modified>
</cp:coreProperties>
</file>