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F3" w:rsidRDefault="00EE1AF3" w:rsidP="00055FFD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KWESTIONARIUSZ OSOBOWY DLA OSOBY UBIEGAJĄCEJ SIĘ O ZATRUDNIENIE</w:t>
      </w:r>
    </w:p>
    <w:p w:rsidR="00EE1AF3" w:rsidRPr="00055FFD" w:rsidRDefault="00EE1AF3" w:rsidP="00A64AC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1.   Imię (imiona) i nazwisko 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</w:t>
      </w:r>
    </w:p>
    <w:p w:rsidR="00EE1AF3" w:rsidRPr="00055FFD" w:rsidRDefault="00EE1AF3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2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   Data urodzenia 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   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Dane kontaktowe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4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   Wykształcenie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*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5.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   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Kwalifikacje zawodowe *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6.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   Przebieg dotychczasowego zatrudnienia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*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A64ACD" w:rsidRDefault="00EE1AF3" w:rsidP="00055FFD">
      <w:pPr>
        <w:spacing w:after="0" w:line="360" w:lineRule="auto"/>
        <w:jc w:val="both"/>
        <w:rPr>
          <w:color w:val="000000"/>
          <w:sz w:val="20"/>
          <w:szCs w:val="20"/>
          <w:lang w:eastAsia="pl-PL"/>
        </w:rPr>
      </w:pPr>
      <w:r w:rsidRPr="00A64ACD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Default="00EE1AF3" w:rsidP="00055FFD">
      <w:pPr>
        <w:spacing w:after="0" w:line="360" w:lineRule="auto"/>
        <w:jc w:val="both"/>
        <w:rPr>
          <w:rStyle w:val="markedcontent"/>
          <w:rFonts w:cs="Calibri"/>
          <w:sz w:val="16"/>
          <w:szCs w:val="16"/>
        </w:rPr>
      </w:pPr>
      <w:r>
        <w:rPr>
          <w:rStyle w:val="markedcontent"/>
          <w:rFonts w:cs="Calibri"/>
          <w:sz w:val="16"/>
          <w:szCs w:val="16"/>
        </w:rPr>
        <w:t>* Pr</w:t>
      </w:r>
      <w:r w:rsidRPr="00A64ACD">
        <w:rPr>
          <w:rStyle w:val="markedcontent"/>
          <w:rFonts w:cs="Calibri"/>
          <w:sz w:val="16"/>
          <w:szCs w:val="16"/>
        </w:rPr>
        <w:t>acodawca żąda w kwestionariuszu podania tych danych, gdy już jest to niezbędne do wykonywania pracy</w:t>
      </w:r>
      <w:r>
        <w:rPr>
          <w:rStyle w:val="markedcontent"/>
          <w:rFonts w:cs="Calibri"/>
          <w:sz w:val="16"/>
          <w:szCs w:val="16"/>
        </w:rPr>
        <w:t xml:space="preserve"> </w:t>
      </w:r>
      <w:r w:rsidRPr="00A64ACD">
        <w:rPr>
          <w:rStyle w:val="markedcontent"/>
          <w:rFonts w:cs="Calibri"/>
          <w:sz w:val="16"/>
          <w:szCs w:val="16"/>
        </w:rPr>
        <w:t>określonego</w:t>
      </w:r>
      <w:r w:rsidRPr="00A64ACD">
        <w:rPr>
          <w:sz w:val="16"/>
          <w:szCs w:val="16"/>
        </w:rPr>
        <w:br/>
      </w:r>
      <w:r w:rsidRPr="00A64ACD">
        <w:rPr>
          <w:rStyle w:val="markedcontent"/>
          <w:rFonts w:cs="Calibri"/>
          <w:sz w:val="16"/>
          <w:szCs w:val="16"/>
        </w:rPr>
        <w:t>rodzaju lub na określonym stanowisku</w:t>
      </w:r>
    </w:p>
    <w:p w:rsidR="00EE1AF3" w:rsidRPr="003D465B" w:rsidRDefault="00EE1AF3" w:rsidP="00055FFD">
      <w:pPr>
        <w:spacing w:after="0" w:line="360" w:lineRule="auto"/>
        <w:jc w:val="both"/>
        <w:rPr>
          <w:color w:val="000000"/>
          <w:sz w:val="10"/>
          <w:szCs w:val="10"/>
          <w:lang w:eastAsia="pl-PL"/>
        </w:rPr>
      </w:pPr>
    </w:p>
    <w:p w:rsidR="00EE1AF3" w:rsidRPr="00055FFD" w:rsidRDefault="00EE1AF3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7.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 xml:space="preserve">   Dodatkowe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dane osobowe, jeżeli prawo lub obowiązek ich podania wynika z przepisów szczególnych **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Default="00EE1AF3" w:rsidP="00055FFD">
      <w:pPr>
        <w:spacing w:after="0" w:line="360" w:lineRule="auto"/>
        <w:jc w:val="both"/>
        <w:rPr>
          <w:rStyle w:val="markedcontent"/>
          <w:rFonts w:cs="Calibri"/>
          <w:sz w:val="16"/>
          <w:szCs w:val="16"/>
        </w:rPr>
      </w:pPr>
      <w:r w:rsidRPr="003D465B">
        <w:rPr>
          <w:rStyle w:val="markedcontent"/>
          <w:rFonts w:cs="Calibri"/>
          <w:sz w:val="16"/>
          <w:szCs w:val="16"/>
        </w:rPr>
        <w:t>**Pracodawca żąda podania innych danych osobowych, gdy jest to niezbędne do zrealizowania uprawnienia lub</w:t>
      </w:r>
      <w:r w:rsidRPr="003D465B">
        <w:rPr>
          <w:sz w:val="16"/>
          <w:szCs w:val="16"/>
        </w:rPr>
        <w:br/>
      </w:r>
      <w:r w:rsidRPr="003D465B">
        <w:rPr>
          <w:rStyle w:val="markedcontent"/>
          <w:rFonts w:cs="Calibri"/>
          <w:sz w:val="16"/>
          <w:szCs w:val="16"/>
        </w:rPr>
        <w:t>spełnienia obowiązku wynikającego z przepisów prawa</w:t>
      </w:r>
    </w:p>
    <w:p w:rsidR="00EE1AF3" w:rsidRPr="003D465B" w:rsidRDefault="00EE1AF3" w:rsidP="00055FFD">
      <w:pPr>
        <w:spacing w:after="0" w:line="360" w:lineRule="auto"/>
        <w:jc w:val="both"/>
        <w:rPr>
          <w:color w:val="000000"/>
          <w:sz w:val="10"/>
          <w:szCs w:val="10"/>
          <w:lang w:eastAsia="pl-PL"/>
        </w:rPr>
      </w:pPr>
    </w:p>
    <w:p w:rsidR="00EE1AF3" w:rsidRPr="00055FFD" w:rsidRDefault="00EE1AF3" w:rsidP="003D465B">
      <w:pPr>
        <w:spacing w:after="0" w:line="360" w:lineRule="auto"/>
        <w:ind w:left="-54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 8.   Inne dane osobowe ***</w:t>
      </w:r>
    </w:p>
    <w:p w:rsidR="00EE1AF3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055FFD" w:rsidRDefault="00EE1AF3" w:rsidP="003D465B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Default="00EE1AF3" w:rsidP="003D465B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1AF3" w:rsidRPr="003D465B" w:rsidRDefault="00EE1AF3" w:rsidP="003D465B">
      <w:pPr>
        <w:spacing w:after="0" w:line="240" w:lineRule="auto"/>
        <w:jc w:val="both"/>
        <w:rPr>
          <w:color w:val="000000"/>
          <w:sz w:val="16"/>
          <w:szCs w:val="16"/>
          <w:lang w:eastAsia="pl-PL"/>
        </w:rPr>
      </w:pPr>
      <w:r w:rsidRPr="003D465B">
        <w:rPr>
          <w:rStyle w:val="markedcontent"/>
          <w:rFonts w:cs="Calibri"/>
          <w:sz w:val="16"/>
          <w:szCs w:val="16"/>
        </w:rPr>
        <w:t>*** Dane podawane dobrowolnie, pracownik może ich nie podawać . Podanie danych jest wyraźnym</w:t>
      </w:r>
      <w:r w:rsidRPr="003D465B">
        <w:rPr>
          <w:sz w:val="16"/>
          <w:szCs w:val="16"/>
        </w:rPr>
        <w:br/>
      </w:r>
      <w:r w:rsidRPr="003D465B">
        <w:rPr>
          <w:rStyle w:val="markedcontent"/>
          <w:rFonts w:cs="Calibri"/>
          <w:sz w:val="16"/>
          <w:szCs w:val="16"/>
        </w:rPr>
        <w:t>działaniem potwierdzającym, że Pracownik wyraża zgodę na przetwarzanie przez pracodawcę danych</w:t>
      </w:r>
      <w:r w:rsidRPr="00794CA6"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wskazanej osoby</w:t>
      </w:r>
      <w:r w:rsidRPr="003D465B">
        <w:rPr>
          <w:sz w:val="16"/>
          <w:szCs w:val="16"/>
        </w:rPr>
        <w:br/>
      </w:r>
      <w:r w:rsidRPr="003D465B">
        <w:rPr>
          <w:rStyle w:val="markedcontent"/>
          <w:rFonts w:cs="Calibri"/>
          <w:sz w:val="16"/>
          <w:szCs w:val="16"/>
        </w:rPr>
        <w:t>w celu za</w:t>
      </w:r>
      <w:r>
        <w:rPr>
          <w:rStyle w:val="markedcontent"/>
          <w:rFonts w:cs="Calibri"/>
          <w:sz w:val="16"/>
          <w:szCs w:val="16"/>
        </w:rPr>
        <w:t>wiadomienia jej w razie wypadku</w:t>
      </w:r>
      <w:r w:rsidRPr="003D465B">
        <w:rPr>
          <w:rStyle w:val="markedcontent"/>
          <w:rFonts w:cs="Calibri"/>
          <w:sz w:val="16"/>
          <w:szCs w:val="16"/>
        </w:rPr>
        <w:t>/ w celach związanych z trwaniem stosunku</w:t>
      </w:r>
      <w:r w:rsidRPr="00794CA6"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pracy. Zgod</w:t>
      </w:r>
      <w:r>
        <w:rPr>
          <w:rStyle w:val="markedcontent"/>
          <w:rFonts w:cs="Calibri"/>
          <w:sz w:val="16"/>
          <w:szCs w:val="16"/>
        </w:rPr>
        <w:t>ę</w:t>
      </w:r>
      <w:r w:rsidRPr="003D465B">
        <w:rPr>
          <w:sz w:val="16"/>
          <w:szCs w:val="16"/>
        </w:rPr>
        <w:br/>
      </w:r>
      <w:r>
        <w:rPr>
          <w:rStyle w:val="markedcontent"/>
          <w:rFonts w:cs="Calibri"/>
          <w:sz w:val="16"/>
          <w:szCs w:val="16"/>
        </w:rPr>
        <w:t>na przetwarzanie danych można wyco</w:t>
      </w:r>
      <w:r w:rsidRPr="003D465B">
        <w:rPr>
          <w:rStyle w:val="markedcontent"/>
          <w:rFonts w:cs="Calibri"/>
          <w:sz w:val="16"/>
          <w:szCs w:val="16"/>
        </w:rPr>
        <w:t>fać w dowolnym momencie, przy czym wycofanie</w:t>
      </w:r>
      <w:r w:rsidRPr="00794CA6"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zgody nie</w:t>
      </w:r>
      <w:r w:rsidRPr="00794CA6"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wpływa na zgodność</w:t>
      </w:r>
      <w:r w:rsidRPr="003D465B">
        <w:rPr>
          <w:sz w:val="16"/>
          <w:szCs w:val="16"/>
        </w:rPr>
        <w:br/>
      </w:r>
      <w:r w:rsidRPr="003D465B">
        <w:rPr>
          <w:rStyle w:val="markedcontent"/>
          <w:rFonts w:cs="Calibri"/>
          <w:sz w:val="16"/>
          <w:szCs w:val="16"/>
        </w:rPr>
        <w:t>z prawem przetwarzania, którego dokonano na podstawie zgody przed jej</w:t>
      </w:r>
      <w:r w:rsidRPr="00794CA6"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wycofaniem. Aby</w:t>
      </w:r>
      <w:r w:rsidRPr="00794CA6"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wycofać zgodę,</w:t>
      </w:r>
      <w:r w:rsidRPr="003D465B">
        <w:rPr>
          <w:sz w:val="16"/>
          <w:szCs w:val="16"/>
        </w:rPr>
        <w:br/>
      </w:r>
      <w:r w:rsidRPr="003D465B">
        <w:rPr>
          <w:rStyle w:val="markedcontent"/>
          <w:rFonts w:cs="Calibri"/>
          <w:sz w:val="16"/>
          <w:szCs w:val="16"/>
        </w:rPr>
        <w:t>należy skontaktować się z Inspektorem Ochrony Danych Urzędu Gminy</w:t>
      </w:r>
      <w:r w:rsidRPr="00794CA6">
        <w:rPr>
          <w:rStyle w:val="markedcontent"/>
          <w:rFonts w:cs="Calibri"/>
          <w:sz w:val="16"/>
          <w:szCs w:val="16"/>
        </w:rPr>
        <w:t xml:space="preserve"> </w:t>
      </w:r>
      <w:r>
        <w:rPr>
          <w:rStyle w:val="markedcontent"/>
          <w:rFonts w:cs="Calibri"/>
          <w:sz w:val="16"/>
          <w:szCs w:val="16"/>
        </w:rPr>
        <w:t>Mszana. Kontakt e-mail: iod@mszana.ug.gov.pl</w:t>
      </w:r>
      <w:r w:rsidRPr="003D465B">
        <w:rPr>
          <w:rStyle w:val="markedcontent"/>
          <w:rFonts w:cs="Calibri"/>
          <w:sz w:val="16"/>
          <w:szCs w:val="16"/>
        </w:rPr>
        <w:t>, ze wskazaniem formy w jakiej oczekuje Pan/i odpowiedzi i podając dane</w:t>
      </w:r>
      <w:r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kontaktowe niezbędne do sposobu jej udzielenia.</w:t>
      </w:r>
      <w:r>
        <w:rPr>
          <w:sz w:val="16"/>
          <w:szCs w:val="16"/>
        </w:rPr>
        <w:t xml:space="preserve">                                                                </w:t>
      </w:r>
      <w:r w:rsidRPr="003D465B">
        <w:rPr>
          <w:rStyle w:val="markedcontent"/>
          <w:rFonts w:cs="Calibri"/>
          <w:sz w:val="16"/>
          <w:szCs w:val="16"/>
        </w:rPr>
        <w:t>Brak powyższej zgody lub jej wycofanie, nie będzie podstawą niekorzystnego traktowania pracownika, a</w:t>
      </w:r>
      <w:r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także nie będzie powodować jakichkolwiek negatywnych konsekwencji, zwłaszcza nie będzie stanowić</w:t>
      </w:r>
      <w:r w:rsidRPr="00794CA6">
        <w:rPr>
          <w:rStyle w:val="markedcontent"/>
          <w:rFonts w:cs="Calibri"/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przyczyny uzasadniającej wypowiedzenie</w:t>
      </w:r>
      <w:r w:rsidRPr="003D465B">
        <w:rPr>
          <w:sz w:val="16"/>
          <w:szCs w:val="16"/>
        </w:rPr>
        <w:br/>
      </w:r>
      <w:r w:rsidRPr="003D465B">
        <w:rPr>
          <w:rStyle w:val="markedcontent"/>
          <w:rFonts w:cs="Calibri"/>
          <w:sz w:val="16"/>
          <w:szCs w:val="16"/>
        </w:rPr>
        <w:t>umowy o pracę lub jej rozwiązanie bez wypowiedzenia przez</w:t>
      </w:r>
      <w:r w:rsidRPr="003D465B">
        <w:rPr>
          <w:sz w:val="16"/>
          <w:szCs w:val="16"/>
        </w:rPr>
        <w:t xml:space="preserve"> </w:t>
      </w:r>
      <w:r w:rsidRPr="003D465B">
        <w:rPr>
          <w:rStyle w:val="markedcontent"/>
          <w:rFonts w:cs="Calibri"/>
          <w:sz w:val="16"/>
          <w:szCs w:val="16"/>
        </w:rPr>
        <w:t>pracodawcę</w:t>
      </w:r>
    </w:p>
    <w:p w:rsidR="00EE1AF3" w:rsidRPr="00055FFD" w:rsidRDefault="00EE1AF3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EE1AF3" w:rsidRPr="003D465B" w:rsidRDefault="00EE1AF3" w:rsidP="00055FFD">
      <w:pPr>
        <w:spacing w:after="0" w:line="360" w:lineRule="auto"/>
        <w:jc w:val="both"/>
        <w:rPr>
          <w:color w:val="000000"/>
          <w:sz w:val="20"/>
          <w:szCs w:val="20"/>
          <w:lang w:eastAsia="pl-PL"/>
        </w:rPr>
      </w:pPr>
      <w:r w:rsidRPr="003D465B">
        <w:rPr>
          <w:color w:val="000000"/>
          <w:sz w:val="20"/>
          <w:szCs w:val="20"/>
          <w:lang w:eastAsia="pl-PL"/>
        </w:rPr>
        <w:t xml:space="preserve">........................................       </w:t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 w:rsidRPr="003D465B">
        <w:rPr>
          <w:color w:val="000000"/>
          <w:sz w:val="20"/>
          <w:szCs w:val="20"/>
          <w:lang w:eastAsia="pl-PL"/>
        </w:rPr>
        <w:t xml:space="preserve">    </w:t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 w:rsidRPr="003D465B">
        <w:rPr>
          <w:color w:val="000000"/>
          <w:sz w:val="20"/>
          <w:szCs w:val="20"/>
          <w:lang w:eastAsia="pl-PL"/>
        </w:rPr>
        <w:t xml:space="preserve"> ...........................</w:t>
      </w:r>
      <w:r>
        <w:rPr>
          <w:color w:val="000000"/>
          <w:sz w:val="20"/>
          <w:szCs w:val="20"/>
          <w:lang w:eastAsia="pl-PL"/>
        </w:rPr>
        <w:t xml:space="preserve">     </w:t>
      </w:r>
      <w:r w:rsidRPr="003D465B">
        <w:rPr>
          <w:color w:val="000000"/>
          <w:sz w:val="20"/>
          <w:szCs w:val="20"/>
          <w:lang w:eastAsia="pl-PL"/>
        </w:rPr>
        <w:t>..............................................</w:t>
      </w:r>
    </w:p>
    <w:p w:rsidR="00EE1AF3" w:rsidRPr="003D465B" w:rsidRDefault="00EE1AF3" w:rsidP="003D465B">
      <w:pPr>
        <w:spacing w:after="0" w:line="360" w:lineRule="auto"/>
        <w:jc w:val="both"/>
        <w:rPr>
          <w:color w:val="000000"/>
          <w:sz w:val="20"/>
          <w:szCs w:val="20"/>
          <w:lang w:eastAsia="pl-PL"/>
        </w:rPr>
      </w:pPr>
      <w:r w:rsidRPr="003D465B">
        <w:rPr>
          <w:color w:val="000000"/>
          <w:sz w:val="20"/>
          <w:szCs w:val="20"/>
          <w:lang w:eastAsia="pl-PL"/>
        </w:rPr>
        <w:t xml:space="preserve">     (miejscowość i data)                  </w:t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 w:rsidRPr="003D465B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 xml:space="preserve">        </w:t>
      </w:r>
      <w:r w:rsidRPr="003D465B">
        <w:rPr>
          <w:color w:val="000000"/>
          <w:sz w:val="20"/>
          <w:szCs w:val="20"/>
          <w:lang w:eastAsia="pl-PL"/>
        </w:rPr>
        <w:t xml:space="preserve">  </w:t>
      </w:r>
      <w:r w:rsidRPr="006541CD">
        <w:rPr>
          <w:color w:val="000000"/>
          <w:sz w:val="18"/>
          <w:szCs w:val="18"/>
          <w:lang w:eastAsia="pl-PL"/>
        </w:rPr>
        <w:t>(podpis osoby ubiegającej się o zatrudnienie)</w:t>
      </w:r>
    </w:p>
    <w:sectPr w:rsidR="00EE1AF3" w:rsidRPr="003D465B" w:rsidSect="003D465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FFD"/>
    <w:rsid w:val="00007F74"/>
    <w:rsid w:val="00011644"/>
    <w:rsid w:val="00055FFD"/>
    <w:rsid w:val="000C13C6"/>
    <w:rsid w:val="001926D3"/>
    <w:rsid w:val="001A170C"/>
    <w:rsid w:val="001C7AE4"/>
    <w:rsid w:val="002B254D"/>
    <w:rsid w:val="00306646"/>
    <w:rsid w:val="00306EAC"/>
    <w:rsid w:val="00317173"/>
    <w:rsid w:val="00344933"/>
    <w:rsid w:val="00367333"/>
    <w:rsid w:val="00391797"/>
    <w:rsid w:val="00391F11"/>
    <w:rsid w:val="003D465B"/>
    <w:rsid w:val="004F613C"/>
    <w:rsid w:val="00593C5C"/>
    <w:rsid w:val="005D6BF2"/>
    <w:rsid w:val="005E2A0C"/>
    <w:rsid w:val="005E4904"/>
    <w:rsid w:val="00627C9F"/>
    <w:rsid w:val="006541CD"/>
    <w:rsid w:val="006827F8"/>
    <w:rsid w:val="006F0808"/>
    <w:rsid w:val="00763924"/>
    <w:rsid w:val="007843EC"/>
    <w:rsid w:val="00794CA6"/>
    <w:rsid w:val="007D37DF"/>
    <w:rsid w:val="00845317"/>
    <w:rsid w:val="00856169"/>
    <w:rsid w:val="00881755"/>
    <w:rsid w:val="008F52D8"/>
    <w:rsid w:val="00901A20"/>
    <w:rsid w:val="00937F9E"/>
    <w:rsid w:val="00990C56"/>
    <w:rsid w:val="00A01BE6"/>
    <w:rsid w:val="00A1015F"/>
    <w:rsid w:val="00A206EA"/>
    <w:rsid w:val="00A41AB4"/>
    <w:rsid w:val="00A64ACD"/>
    <w:rsid w:val="00A742D7"/>
    <w:rsid w:val="00B410DE"/>
    <w:rsid w:val="00B424E6"/>
    <w:rsid w:val="00B44CED"/>
    <w:rsid w:val="00B6213F"/>
    <w:rsid w:val="00B64651"/>
    <w:rsid w:val="00BC26CA"/>
    <w:rsid w:val="00BD27C1"/>
    <w:rsid w:val="00C3600C"/>
    <w:rsid w:val="00C83D97"/>
    <w:rsid w:val="00CB2F41"/>
    <w:rsid w:val="00D37775"/>
    <w:rsid w:val="00D837DB"/>
    <w:rsid w:val="00DE0686"/>
    <w:rsid w:val="00DF153E"/>
    <w:rsid w:val="00DF4DF9"/>
    <w:rsid w:val="00E068E3"/>
    <w:rsid w:val="00E2248C"/>
    <w:rsid w:val="00EB2117"/>
    <w:rsid w:val="00EE1AF3"/>
    <w:rsid w:val="00F34582"/>
    <w:rsid w:val="00F80070"/>
    <w:rsid w:val="00F82CA1"/>
    <w:rsid w:val="00FB6AFF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55FFD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055FFD"/>
    <w:rPr>
      <w:rFonts w:cs="Times New Roman"/>
    </w:rPr>
  </w:style>
  <w:style w:type="character" w:customStyle="1" w:styleId="tabulatory">
    <w:name w:val="tabulatory"/>
    <w:basedOn w:val="DefaultParagraphFont"/>
    <w:uiPriority w:val="99"/>
    <w:rsid w:val="00055FFD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055F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55F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BF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uiPriority w:val="99"/>
    <w:rsid w:val="00A64A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9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7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647</Words>
  <Characters>3888</Characters>
  <Application>Microsoft Office Outlook</Application>
  <DocSecurity>0</DocSecurity>
  <Lines>0</Lines>
  <Paragraphs>0</Paragraphs>
  <ScaleCrop>false</ScaleCrop>
  <Company>Urząd Miasta Rybnik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subject/>
  <dc:creator>Your User Name</dc:creator>
  <cp:keywords/>
  <dc:description/>
  <cp:lastModifiedBy>User1</cp:lastModifiedBy>
  <cp:revision>5</cp:revision>
  <cp:lastPrinted>2016-09-06T11:55:00Z</cp:lastPrinted>
  <dcterms:created xsi:type="dcterms:W3CDTF">2022-03-18T09:31:00Z</dcterms:created>
  <dcterms:modified xsi:type="dcterms:W3CDTF">2022-03-18T10:30:00Z</dcterms:modified>
</cp:coreProperties>
</file>