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D" w:rsidRDefault="002432ED" w:rsidP="00197827">
      <w:pPr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5 do Regulaminu naboru   </w:t>
      </w:r>
    </w:p>
    <w:p w:rsidR="002432ED" w:rsidRDefault="002432ED"/>
    <w:p w:rsidR="002432ED" w:rsidRDefault="002432ED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2432ED" w:rsidRPr="00B62495" w:rsidRDefault="002432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2432ED" w:rsidRDefault="002432ED">
      <w:r>
        <w:t>…………………………………………………………………</w:t>
      </w:r>
    </w:p>
    <w:p w:rsidR="002432ED" w:rsidRDefault="002432ED">
      <w:pPr>
        <w:rPr>
          <w:sz w:val="18"/>
          <w:szCs w:val="18"/>
        </w:rPr>
      </w:pPr>
      <w:r w:rsidRPr="00B62495">
        <w:rPr>
          <w:sz w:val="18"/>
          <w:szCs w:val="18"/>
        </w:rPr>
        <w:t xml:space="preserve">(Imię i nazwisko, </w:t>
      </w:r>
      <w:r>
        <w:rPr>
          <w:sz w:val="18"/>
          <w:szCs w:val="18"/>
        </w:rPr>
        <w:t xml:space="preserve">dane kontaktowe) </w:t>
      </w:r>
    </w:p>
    <w:p w:rsidR="002432ED" w:rsidRDefault="002432ED">
      <w:pPr>
        <w:rPr>
          <w:sz w:val="18"/>
          <w:szCs w:val="18"/>
        </w:rPr>
      </w:pPr>
    </w:p>
    <w:p w:rsidR="002432ED" w:rsidRDefault="002432ED">
      <w:pPr>
        <w:rPr>
          <w:sz w:val="18"/>
          <w:szCs w:val="18"/>
        </w:rPr>
      </w:pPr>
    </w:p>
    <w:p w:rsidR="002432ED" w:rsidRDefault="002432ED" w:rsidP="00B6249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2432ED" w:rsidRDefault="002432ED" w:rsidP="00B62495">
      <w:pPr>
        <w:rPr>
          <w:sz w:val="24"/>
          <w:szCs w:val="24"/>
        </w:rPr>
      </w:pPr>
    </w:p>
    <w:p w:rsidR="002432ED" w:rsidRDefault="002432ED" w:rsidP="00E047CC">
      <w:pPr>
        <w:ind w:firstLine="708"/>
        <w:jc w:val="both"/>
      </w:pPr>
      <w:r>
        <w:t>Ja niżej podpisana/y oświadczam, że  nie byłam/em  skazana/y prawomocnym wyrokiem sądu  za umyślne przestępstwo  ścigane z oskarżenia publicznego  lub umyślne przestępstwo skarbowe.</w:t>
      </w:r>
    </w:p>
    <w:p w:rsidR="002432ED" w:rsidRDefault="002432ED" w:rsidP="00B62495">
      <w:pPr>
        <w:jc w:val="both"/>
      </w:pPr>
    </w:p>
    <w:p w:rsidR="002432ED" w:rsidRDefault="002432ED" w:rsidP="00B62495">
      <w:pPr>
        <w:jc w:val="both"/>
      </w:pPr>
    </w:p>
    <w:p w:rsidR="002432ED" w:rsidRDefault="002432ED" w:rsidP="00B62495">
      <w:pPr>
        <w:jc w:val="both"/>
      </w:pPr>
    </w:p>
    <w:p w:rsidR="002432ED" w:rsidRDefault="002432ED" w:rsidP="00B62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2432ED" w:rsidRPr="00B62495" w:rsidRDefault="002432ED" w:rsidP="00B62495">
      <w:pPr>
        <w:rPr>
          <w:sz w:val="24"/>
          <w:szCs w:val="24"/>
        </w:rPr>
      </w:pPr>
    </w:p>
    <w:sectPr w:rsidR="002432ED" w:rsidRPr="00B62495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95"/>
    <w:rsid w:val="00047FE4"/>
    <w:rsid w:val="00073B3D"/>
    <w:rsid w:val="000967C2"/>
    <w:rsid w:val="00122824"/>
    <w:rsid w:val="0013066F"/>
    <w:rsid w:val="00197827"/>
    <w:rsid w:val="0022177E"/>
    <w:rsid w:val="002432ED"/>
    <w:rsid w:val="00341F15"/>
    <w:rsid w:val="00380415"/>
    <w:rsid w:val="00397391"/>
    <w:rsid w:val="003F13C7"/>
    <w:rsid w:val="004C77A8"/>
    <w:rsid w:val="004E7B97"/>
    <w:rsid w:val="0054207F"/>
    <w:rsid w:val="005D10D5"/>
    <w:rsid w:val="006C1134"/>
    <w:rsid w:val="007C1961"/>
    <w:rsid w:val="00803184"/>
    <w:rsid w:val="008078E2"/>
    <w:rsid w:val="00863DAF"/>
    <w:rsid w:val="00966771"/>
    <w:rsid w:val="00A264E7"/>
    <w:rsid w:val="00AC7D8F"/>
    <w:rsid w:val="00B432C9"/>
    <w:rsid w:val="00B62495"/>
    <w:rsid w:val="00D60E08"/>
    <w:rsid w:val="00E047CC"/>
    <w:rsid w:val="00E5334A"/>
    <w:rsid w:val="00EB74E9"/>
    <w:rsid w:val="00FC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4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74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naboru   </dc:title>
  <dc:subject/>
  <dc:creator>Kasia</dc:creator>
  <cp:keywords/>
  <dc:description/>
  <cp:lastModifiedBy>User1</cp:lastModifiedBy>
  <cp:revision>3</cp:revision>
  <dcterms:created xsi:type="dcterms:W3CDTF">2022-03-18T08:45:00Z</dcterms:created>
  <dcterms:modified xsi:type="dcterms:W3CDTF">2022-03-18T08:57:00Z</dcterms:modified>
</cp:coreProperties>
</file>