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FD" w:rsidRDefault="004A75FD" w:rsidP="00CC10DC"/>
    <w:p w:rsidR="004A75FD" w:rsidRDefault="004A75FD" w:rsidP="00CC10DC">
      <w:r>
        <w:t>…………………………………………………………………</w:t>
      </w:r>
      <w:r>
        <w:tab/>
      </w:r>
      <w:r>
        <w:tab/>
      </w:r>
      <w:r>
        <w:tab/>
        <w:t>………………………………………………………….</w:t>
      </w:r>
    </w:p>
    <w:p w:rsidR="004A75FD" w:rsidRPr="00B62495" w:rsidRDefault="004A75FD" w:rsidP="00CC10D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495">
        <w:rPr>
          <w:sz w:val="18"/>
          <w:szCs w:val="18"/>
        </w:rPr>
        <w:t xml:space="preserve">                      (miejscowość, data) </w:t>
      </w:r>
      <w:r>
        <w:t>…………………………………………………………………</w:t>
      </w:r>
    </w:p>
    <w:p w:rsidR="004A75FD" w:rsidRDefault="004A75FD" w:rsidP="00CC10DC">
      <w:r>
        <w:t>…………………………………………………………………</w:t>
      </w:r>
    </w:p>
    <w:p w:rsidR="004A75FD" w:rsidRDefault="004A75FD" w:rsidP="00CC10DC">
      <w:pPr>
        <w:rPr>
          <w:sz w:val="18"/>
          <w:szCs w:val="18"/>
        </w:rPr>
      </w:pPr>
      <w:r w:rsidRPr="00B62495">
        <w:rPr>
          <w:sz w:val="18"/>
          <w:szCs w:val="18"/>
        </w:rPr>
        <w:t>(Imię i nazwisko, adres osoby składającej oświadczenie )</w:t>
      </w:r>
    </w:p>
    <w:p w:rsidR="004A75FD" w:rsidRDefault="004A75FD" w:rsidP="00CC10DC">
      <w:pPr>
        <w:rPr>
          <w:sz w:val="18"/>
          <w:szCs w:val="18"/>
        </w:rPr>
      </w:pPr>
    </w:p>
    <w:p w:rsidR="004A75FD" w:rsidRDefault="004A75FD" w:rsidP="004037B4">
      <w:pPr>
        <w:tabs>
          <w:tab w:val="left" w:pos="8460"/>
        </w:tabs>
        <w:rPr>
          <w:sz w:val="18"/>
          <w:szCs w:val="18"/>
        </w:rPr>
      </w:pPr>
    </w:p>
    <w:p w:rsidR="004A75FD" w:rsidRDefault="004A75FD" w:rsidP="00CC10DC">
      <w:pPr>
        <w:rPr>
          <w:sz w:val="18"/>
          <w:szCs w:val="18"/>
        </w:rPr>
      </w:pPr>
    </w:p>
    <w:p w:rsidR="004A75FD" w:rsidRDefault="004A75FD" w:rsidP="00CC10DC">
      <w:pPr>
        <w:rPr>
          <w:sz w:val="18"/>
          <w:szCs w:val="18"/>
        </w:rPr>
      </w:pPr>
    </w:p>
    <w:p w:rsidR="004A75FD" w:rsidRDefault="004A75FD" w:rsidP="00CC10DC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4A75FD" w:rsidRDefault="004A75FD" w:rsidP="00CC10DC">
      <w:pPr>
        <w:rPr>
          <w:sz w:val="24"/>
          <w:szCs w:val="24"/>
        </w:rPr>
      </w:pPr>
    </w:p>
    <w:p w:rsidR="004A75FD" w:rsidRPr="00D02226" w:rsidRDefault="004A75FD" w:rsidP="00341A3B">
      <w:pPr>
        <w:jc w:val="both"/>
      </w:pPr>
      <w:r>
        <w:t>Ja niżej podpisana/y oświadczam, że w</w:t>
      </w:r>
      <w:r w:rsidRPr="00D02226">
        <w:t xml:space="preserve">yrażam zgodę na przetwarzanie moich danych osobowych dla potrzeb niezbędnych do realizacji procesu rekrutacji (zgodnie z ustawą z dnia 10 maja 2018 roku </w:t>
      </w:r>
      <w:r>
        <w:t xml:space="preserve">                </w:t>
      </w:r>
      <w:r w:rsidRPr="00D02226">
        <w:t>o ochronie danych osobowych (Dz.</w:t>
      </w:r>
      <w:r>
        <w:t xml:space="preserve"> </w:t>
      </w:r>
      <w:r w:rsidRPr="00D02226">
        <w:t>U. z 2018 , poz. 1000) oraz zgodnie z Rozporządzeniem Parlamentu Europejskiego i Rady (UE) 2016/679 z dnia 27 kwietnia 2016 r. w sprawie ochrony osób fizycznych w związku z przetwarzaniem danych osobowych i w sprawie swobodnego przepływu takich danych oraz uchyl</w:t>
      </w:r>
      <w:r>
        <w:t>enia dyrektywy 95/46/WE (RODO).</w:t>
      </w:r>
    </w:p>
    <w:p w:rsidR="004A75FD" w:rsidRDefault="004A75FD" w:rsidP="00D02226">
      <w:pPr>
        <w:pStyle w:val="NormalWeb"/>
        <w:spacing w:after="0"/>
        <w:ind w:hanging="340"/>
      </w:pPr>
    </w:p>
    <w:p w:rsidR="004A75FD" w:rsidRDefault="004A75FD" w:rsidP="00CC10DC"/>
    <w:p w:rsidR="004A75FD" w:rsidRDefault="004A75FD" w:rsidP="00CC10DC">
      <w:pPr>
        <w:jc w:val="both"/>
      </w:pPr>
    </w:p>
    <w:p w:rsidR="004A75FD" w:rsidRDefault="004A75FD" w:rsidP="00CC10DC">
      <w:pPr>
        <w:jc w:val="both"/>
      </w:pPr>
    </w:p>
    <w:p w:rsidR="004A75FD" w:rsidRDefault="004A75FD" w:rsidP="00CC10DC">
      <w:pPr>
        <w:jc w:val="both"/>
      </w:pPr>
    </w:p>
    <w:p w:rsidR="004A75FD" w:rsidRDefault="004A75FD" w:rsidP="00CC10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495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B62495">
        <w:rPr>
          <w:sz w:val="18"/>
          <w:szCs w:val="18"/>
        </w:rPr>
        <w:t xml:space="preserve">(podpis osoby składającej oświadczenie) </w:t>
      </w:r>
    </w:p>
    <w:p w:rsidR="004A75FD" w:rsidRPr="00B62495" w:rsidRDefault="004A75FD" w:rsidP="00CC10DC">
      <w:pPr>
        <w:rPr>
          <w:sz w:val="24"/>
          <w:szCs w:val="24"/>
        </w:rPr>
      </w:pPr>
    </w:p>
    <w:p w:rsidR="004A75FD" w:rsidRDefault="004A75FD"/>
    <w:sectPr w:rsidR="004A75FD" w:rsidSect="0096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1A1"/>
    <w:multiLevelType w:val="hybridMultilevel"/>
    <w:tmpl w:val="E078EC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0DC"/>
    <w:rsid w:val="0013397F"/>
    <w:rsid w:val="00136966"/>
    <w:rsid w:val="001A49BA"/>
    <w:rsid w:val="0024646C"/>
    <w:rsid w:val="002A6E5E"/>
    <w:rsid w:val="0032316D"/>
    <w:rsid w:val="00341746"/>
    <w:rsid w:val="00341A3B"/>
    <w:rsid w:val="004037B4"/>
    <w:rsid w:val="004123DE"/>
    <w:rsid w:val="0046229D"/>
    <w:rsid w:val="00487679"/>
    <w:rsid w:val="004A113C"/>
    <w:rsid w:val="004A1D3C"/>
    <w:rsid w:val="004A75FD"/>
    <w:rsid w:val="004E46AE"/>
    <w:rsid w:val="004F3D40"/>
    <w:rsid w:val="0050699A"/>
    <w:rsid w:val="0058405F"/>
    <w:rsid w:val="005D2CC6"/>
    <w:rsid w:val="0063130C"/>
    <w:rsid w:val="0064696B"/>
    <w:rsid w:val="00655F96"/>
    <w:rsid w:val="006946DE"/>
    <w:rsid w:val="006B1C17"/>
    <w:rsid w:val="006D601D"/>
    <w:rsid w:val="006E47BB"/>
    <w:rsid w:val="007A4E0F"/>
    <w:rsid w:val="007E2A9C"/>
    <w:rsid w:val="00877230"/>
    <w:rsid w:val="008B12D2"/>
    <w:rsid w:val="00966771"/>
    <w:rsid w:val="00985753"/>
    <w:rsid w:val="00A07112"/>
    <w:rsid w:val="00A346E4"/>
    <w:rsid w:val="00A6391A"/>
    <w:rsid w:val="00AC41B9"/>
    <w:rsid w:val="00AD3994"/>
    <w:rsid w:val="00B35C77"/>
    <w:rsid w:val="00B3603F"/>
    <w:rsid w:val="00B5117A"/>
    <w:rsid w:val="00B556A4"/>
    <w:rsid w:val="00B62495"/>
    <w:rsid w:val="00B808EC"/>
    <w:rsid w:val="00BF143D"/>
    <w:rsid w:val="00BF51FD"/>
    <w:rsid w:val="00C155EC"/>
    <w:rsid w:val="00C41D63"/>
    <w:rsid w:val="00C67C74"/>
    <w:rsid w:val="00C94057"/>
    <w:rsid w:val="00CA505F"/>
    <w:rsid w:val="00CC10DC"/>
    <w:rsid w:val="00D02226"/>
    <w:rsid w:val="00D41661"/>
    <w:rsid w:val="00D56A21"/>
    <w:rsid w:val="00D67E8A"/>
    <w:rsid w:val="00DA0310"/>
    <w:rsid w:val="00DA6E13"/>
    <w:rsid w:val="00DB1355"/>
    <w:rsid w:val="00DB748C"/>
    <w:rsid w:val="00DC123E"/>
    <w:rsid w:val="00DD3701"/>
    <w:rsid w:val="00E16E2F"/>
    <w:rsid w:val="00E2765F"/>
    <w:rsid w:val="00E4516A"/>
    <w:rsid w:val="00E477CA"/>
    <w:rsid w:val="00E57B82"/>
    <w:rsid w:val="00FB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0DC"/>
    <w:pPr>
      <w:ind w:left="720"/>
    </w:pPr>
  </w:style>
  <w:style w:type="paragraph" w:styleId="NormalWeb">
    <w:name w:val="Normal (Web)"/>
    <w:basedOn w:val="Normal"/>
    <w:uiPriority w:val="99"/>
    <w:rsid w:val="00D0222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8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122</Words>
  <Characters>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Regulaminu naboru   </dc:title>
  <dc:subject/>
  <dc:creator>Kasia</dc:creator>
  <cp:keywords/>
  <dc:description/>
  <cp:lastModifiedBy>User1</cp:lastModifiedBy>
  <cp:revision>5</cp:revision>
  <cp:lastPrinted>2020-03-11T08:36:00Z</cp:lastPrinted>
  <dcterms:created xsi:type="dcterms:W3CDTF">2021-05-26T12:36:00Z</dcterms:created>
  <dcterms:modified xsi:type="dcterms:W3CDTF">2021-05-26T12:55:00Z</dcterms:modified>
</cp:coreProperties>
</file>