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B3" w:rsidRDefault="00CF5FB3"/>
    <w:p w:rsidR="00CF5FB3" w:rsidRDefault="00CF5FB3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CF5FB3" w:rsidRPr="00B62495" w:rsidRDefault="00CF5FB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CF5FB3" w:rsidRDefault="00CF5FB3">
      <w:r>
        <w:t>…………………………………………………………………</w:t>
      </w:r>
    </w:p>
    <w:p w:rsidR="00CF5FB3" w:rsidRDefault="00CF5FB3">
      <w:pPr>
        <w:rPr>
          <w:sz w:val="18"/>
          <w:szCs w:val="18"/>
        </w:rPr>
      </w:pPr>
      <w:r w:rsidRPr="00B62495">
        <w:rPr>
          <w:sz w:val="18"/>
          <w:szCs w:val="18"/>
        </w:rPr>
        <w:t>(Imię i nazwisko, adres osoby składającej oświadczenie )</w:t>
      </w:r>
    </w:p>
    <w:p w:rsidR="00CF5FB3" w:rsidRDefault="00CF5FB3">
      <w:pPr>
        <w:rPr>
          <w:sz w:val="18"/>
          <w:szCs w:val="18"/>
        </w:rPr>
      </w:pPr>
    </w:p>
    <w:p w:rsidR="00CF5FB3" w:rsidRDefault="00CF5FB3">
      <w:pPr>
        <w:rPr>
          <w:sz w:val="18"/>
          <w:szCs w:val="18"/>
        </w:rPr>
      </w:pPr>
    </w:p>
    <w:p w:rsidR="00CF5FB3" w:rsidRDefault="00CF5FB3" w:rsidP="00B62495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CF5FB3" w:rsidRDefault="00CF5FB3" w:rsidP="00B62495">
      <w:pPr>
        <w:rPr>
          <w:sz w:val="24"/>
          <w:szCs w:val="24"/>
        </w:rPr>
      </w:pPr>
    </w:p>
    <w:p w:rsidR="00CF5FB3" w:rsidRDefault="00CF5FB3" w:rsidP="00E047CC">
      <w:pPr>
        <w:ind w:firstLine="708"/>
        <w:jc w:val="both"/>
      </w:pPr>
      <w:r>
        <w:t xml:space="preserve">Ja niżej podpisana/y legitymująca się dowodem osobistym nr ........................ oświadczam, że   nie byłam/em  skazana/y prawomocnym wyrokiem sądu  za umyślne przestępstwo  ścigane </w:t>
      </w:r>
      <w:r>
        <w:br/>
        <w:t>z oskarżenia publicznego  lub umyślne przestępstwo skarbowe.</w:t>
      </w:r>
    </w:p>
    <w:p w:rsidR="00CF5FB3" w:rsidRDefault="00CF5FB3" w:rsidP="00B62495">
      <w:pPr>
        <w:jc w:val="both"/>
      </w:pPr>
    </w:p>
    <w:p w:rsidR="00CF5FB3" w:rsidRDefault="00CF5FB3" w:rsidP="00B62495">
      <w:pPr>
        <w:jc w:val="both"/>
      </w:pPr>
    </w:p>
    <w:p w:rsidR="00CF5FB3" w:rsidRDefault="00CF5FB3" w:rsidP="00B62495">
      <w:pPr>
        <w:jc w:val="both"/>
      </w:pPr>
    </w:p>
    <w:p w:rsidR="00CF5FB3" w:rsidRDefault="00CF5FB3" w:rsidP="00B62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CF5FB3" w:rsidRPr="00B62495" w:rsidRDefault="00CF5FB3" w:rsidP="00B62495">
      <w:pPr>
        <w:rPr>
          <w:sz w:val="24"/>
          <w:szCs w:val="24"/>
        </w:rPr>
      </w:pPr>
    </w:p>
    <w:sectPr w:rsidR="00CF5FB3" w:rsidRPr="00B62495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95"/>
    <w:rsid w:val="00047FE4"/>
    <w:rsid w:val="000967C2"/>
    <w:rsid w:val="00122824"/>
    <w:rsid w:val="0013066F"/>
    <w:rsid w:val="0019448C"/>
    <w:rsid w:val="00197827"/>
    <w:rsid w:val="0022177E"/>
    <w:rsid w:val="00341F15"/>
    <w:rsid w:val="00380415"/>
    <w:rsid w:val="003B47E1"/>
    <w:rsid w:val="003F13C7"/>
    <w:rsid w:val="004C77A8"/>
    <w:rsid w:val="004E7B97"/>
    <w:rsid w:val="0054207F"/>
    <w:rsid w:val="006D0E57"/>
    <w:rsid w:val="007C1961"/>
    <w:rsid w:val="00803184"/>
    <w:rsid w:val="008078E2"/>
    <w:rsid w:val="0083675B"/>
    <w:rsid w:val="00852097"/>
    <w:rsid w:val="00966771"/>
    <w:rsid w:val="00A264E7"/>
    <w:rsid w:val="00AC7D8F"/>
    <w:rsid w:val="00B62495"/>
    <w:rsid w:val="00CF5FB3"/>
    <w:rsid w:val="00D60E08"/>
    <w:rsid w:val="00D8092F"/>
    <w:rsid w:val="00DD2FE7"/>
    <w:rsid w:val="00E047CC"/>
    <w:rsid w:val="00E5334A"/>
    <w:rsid w:val="00EB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4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naboru   </dc:title>
  <dc:subject/>
  <dc:creator>Kasia</dc:creator>
  <cp:keywords/>
  <dc:description/>
  <cp:lastModifiedBy>User1</cp:lastModifiedBy>
  <cp:revision>3</cp:revision>
  <dcterms:created xsi:type="dcterms:W3CDTF">2020-06-23T12:38:00Z</dcterms:created>
  <dcterms:modified xsi:type="dcterms:W3CDTF">2020-06-23T12:43:00Z</dcterms:modified>
</cp:coreProperties>
</file>