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71" w:rsidRDefault="008F6E71" w:rsidP="00CC10DC"/>
    <w:p w:rsidR="008F6E71" w:rsidRDefault="008F6E71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8F6E71" w:rsidRPr="00B62495" w:rsidRDefault="008F6E71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8F6E71" w:rsidRDefault="008F6E71" w:rsidP="00CC10DC">
      <w:r>
        <w:t>…………………………………………………………………</w:t>
      </w:r>
    </w:p>
    <w:p w:rsidR="008F6E71" w:rsidRDefault="008F6E71" w:rsidP="00CC10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62495">
        <w:rPr>
          <w:sz w:val="18"/>
          <w:szCs w:val="18"/>
        </w:rPr>
        <w:t xml:space="preserve">(Imię i nazwisko, </w:t>
      </w:r>
      <w:r>
        <w:rPr>
          <w:sz w:val="18"/>
          <w:szCs w:val="18"/>
        </w:rPr>
        <w:t>dane kontaktowe )</w:t>
      </w:r>
    </w:p>
    <w:p w:rsidR="008F6E71" w:rsidRDefault="008F6E71" w:rsidP="00CC10DC">
      <w:pPr>
        <w:rPr>
          <w:sz w:val="18"/>
          <w:szCs w:val="18"/>
        </w:rPr>
      </w:pPr>
    </w:p>
    <w:p w:rsidR="008F6E71" w:rsidRDefault="008F6E71" w:rsidP="00CC10DC">
      <w:pPr>
        <w:rPr>
          <w:sz w:val="18"/>
          <w:szCs w:val="18"/>
        </w:rPr>
      </w:pPr>
    </w:p>
    <w:p w:rsidR="008F6E71" w:rsidRDefault="008F6E71" w:rsidP="00CC10DC">
      <w:pPr>
        <w:rPr>
          <w:sz w:val="18"/>
          <w:szCs w:val="18"/>
        </w:rPr>
      </w:pPr>
    </w:p>
    <w:p w:rsidR="008F6E71" w:rsidRDefault="008F6E71" w:rsidP="00CC10D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8F6E71" w:rsidRPr="00863A9A" w:rsidRDefault="008F6E71" w:rsidP="00CC10DC">
      <w:pPr>
        <w:rPr>
          <w:sz w:val="10"/>
          <w:szCs w:val="10"/>
        </w:rPr>
      </w:pPr>
    </w:p>
    <w:p w:rsidR="008F6E71" w:rsidRDefault="008F6E71" w:rsidP="00341A3B">
      <w:pPr>
        <w:jc w:val="both"/>
      </w:pPr>
      <w:r>
        <w:t>Ja niżej podpisana/y oświadczam, że w</w:t>
      </w:r>
      <w:r w:rsidRPr="00D02226">
        <w:t xml:space="preserve">yrażam zgodę na przetwarzanie moich danych osobowych </w:t>
      </w:r>
      <w:r>
        <w:t xml:space="preserve">innych niż przewidziane ustawa Kodeksu Pracy oraz ustawy o pracownikach samorządowych zawartych w mojej ofercie pracy dla potrzeb niezbędnych  </w:t>
      </w:r>
      <w:r w:rsidRPr="00D02226">
        <w:t xml:space="preserve"> do realizacji procesu rekrutacji </w:t>
      </w:r>
      <w:r>
        <w:t xml:space="preserve"> oraz na czas ich ustawowej archiwizacji zgodnie z rzeczowym wykazem akt, a w razie zatrudnienia w celu realizacji obowiązków pracodawcy związanych z zatrudniłem.</w:t>
      </w:r>
    </w:p>
    <w:p w:rsidR="008F6E71" w:rsidRDefault="008F6E71" w:rsidP="00341A3B">
      <w:pPr>
        <w:jc w:val="both"/>
      </w:pPr>
    </w:p>
    <w:p w:rsidR="008F6E71" w:rsidRDefault="008F6E71" w:rsidP="00CC10DC">
      <w:pPr>
        <w:jc w:val="both"/>
      </w:pPr>
    </w:p>
    <w:p w:rsidR="008F6E71" w:rsidRDefault="008F6E71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8F6E71" w:rsidRPr="00B62495" w:rsidRDefault="008F6E71" w:rsidP="00CC10DC">
      <w:pPr>
        <w:rPr>
          <w:sz w:val="24"/>
          <w:szCs w:val="24"/>
        </w:rPr>
      </w:pPr>
    </w:p>
    <w:p w:rsidR="008F6E71" w:rsidRDefault="008F6E71"/>
    <w:sectPr w:rsidR="008F6E71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03572E"/>
    <w:rsid w:val="0013397F"/>
    <w:rsid w:val="00136966"/>
    <w:rsid w:val="00144445"/>
    <w:rsid w:val="001A49BA"/>
    <w:rsid w:val="001C124A"/>
    <w:rsid w:val="0024646C"/>
    <w:rsid w:val="002A6E5E"/>
    <w:rsid w:val="0032316D"/>
    <w:rsid w:val="00341746"/>
    <w:rsid w:val="00341A3B"/>
    <w:rsid w:val="004037B4"/>
    <w:rsid w:val="004123DE"/>
    <w:rsid w:val="0046229D"/>
    <w:rsid w:val="00487679"/>
    <w:rsid w:val="004A113C"/>
    <w:rsid w:val="004A1D3C"/>
    <w:rsid w:val="004A5022"/>
    <w:rsid w:val="004A75FD"/>
    <w:rsid w:val="004E46AE"/>
    <w:rsid w:val="004F3D40"/>
    <w:rsid w:val="0050699A"/>
    <w:rsid w:val="0058405F"/>
    <w:rsid w:val="0058439F"/>
    <w:rsid w:val="005A2543"/>
    <w:rsid w:val="005D2CC6"/>
    <w:rsid w:val="0063130C"/>
    <w:rsid w:val="0064696B"/>
    <w:rsid w:val="00655F96"/>
    <w:rsid w:val="006946DE"/>
    <w:rsid w:val="006B1C17"/>
    <w:rsid w:val="006D601D"/>
    <w:rsid w:val="006E47BB"/>
    <w:rsid w:val="007A4E0F"/>
    <w:rsid w:val="007D44C3"/>
    <w:rsid w:val="007E2A9C"/>
    <w:rsid w:val="00863A9A"/>
    <w:rsid w:val="00877230"/>
    <w:rsid w:val="008B12D2"/>
    <w:rsid w:val="008F416A"/>
    <w:rsid w:val="008F6E71"/>
    <w:rsid w:val="00937404"/>
    <w:rsid w:val="00966771"/>
    <w:rsid w:val="00985753"/>
    <w:rsid w:val="00A07112"/>
    <w:rsid w:val="00A346E4"/>
    <w:rsid w:val="00A6391A"/>
    <w:rsid w:val="00AC41B9"/>
    <w:rsid w:val="00AD3994"/>
    <w:rsid w:val="00AD7F47"/>
    <w:rsid w:val="00B35C77"/>
    <w:rsid w:val="00B3603F"/>
    <w:rsid w:val="00B5117A"/>
    <w:rsid w:val="00B556A4"/>
    <w:rsid w:val="00B62495"/>
    <w:rsid w:val="00B808EC"/>
    <w:rsid w:val="00BF143D"/>
    <w:rsid w:val="00BF51FD"/>
    <w:rsid w:val="00C155EC"/>
    <w:rsid w:val="00C41D63"/>
    <w:rsid w:val="00C67C74"/>
    <w:rsid w:val="00C94057"/>
    <w:rsid w:val="00CA505F"/>
    <w:rsid w:val="00CC10DC"/>
    <w:rsid w:val="00D02226"/>
    <w:rsid w:val="00D41661"/>
    <w:rsid w:val="00D56A21"/>
    <w:rsid w:val="00D67E8A"/>
    <w:rsid w:val="00DA0310"/>
    <w:rsid w:val="00DA6E13"/>
    <w:rsid w:val="00DB1355"/>
    <w:rsid w:val="00DB748C"/>
    <w:rsid w:val="00DC123E"/>
    <w:rsid w:val="00DD3701"/>
    <w:rsid w:val="00E16E2F"/>
    <w:rsid w:val="00E2765F"/>
    <w:rsid w:val="00E4516A"/>
    <w:rsid w:val="00E477CA"/>
    <w:rsid w:val="00E57B82"/>
    <w:rsid w:val="00E71476"/>
    <w:rsid w:val="00E75C56"/>
    <w:rsid w:val="00EA4282"/>
    <w:rsid w:val="00F35475"/>
    <w:rsid w:val="00F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  <w:style w:type="paragraph" w:styleId="NormalWeb">
    <w:name w:val="Normal (Web)"/>
    <w:basedOn w:val="Normal"/>
    <w:uiPriority w:val="99"/>
    <w:rsid w:val="00D0222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106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naboru   </dc:title>
  <dc:subject/>
  <dc:creator>Kasia</dc:creator>
  <cp:keywords/>
  <dc:description/>
  <cp:lastModifiedBy>User1</cp:lastModifiedBy>
  <cp:revision>3</cp:revision>
  <cp:lastPrinted>2020-03-11T08:36:00Z</cp:lastPrinted>
  <dcterms:created xsi:type="dcterms:W3CDTF">2022-03-18T07:57:00Z</dcterms:created>
  <dcterms:modified xsi:type="dcterms:W3CDTF">2022-03-18T10:50:00Z</dcterms:modified>
</cp:coreProperties>
</file>