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C0" w:rsidRDefault="00C048C0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KWESTIONARIUSZ OSOBOWY DLA OSOBY UBIEGAJĄCEJ SIĘ O ZATRUDNIENIE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1.   Imię (imiona) i nazwisko ........................................................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2.   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Imiona rodziców ...............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3.   Data urodzenia 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4.   Obywatelstwo 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5.   Miejsce zamieszkania (adres do korespondencji) 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6.   Wykształcenie 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left="2124"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(nazwa szkoły i rok jej ukończenia)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(zawód, specjalność, stopień naukowy, tytuł zawodowy, tytuł naukowy)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7.   Wykształcenie uzupełniające 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center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(kursy, studia podyplomowe, data ukończenia nauki lub data rozpoczęcia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8.   Przebieg dotychczasowego zatrudnienia ....................................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(wskazać okresy zatrudnienia u kolejnych pracodawców oraz zajmowane</w:t>
      </w:r>
    </w:p>
    <w:p w:rsidR="00C048C0" w:rsidRPr="00055FFD" w:rsidRDefault="00C048C0" w:rsidP="00055FFD">
      <w:pPr>
        <w:spacing w:after="0" w:line="360" w:lineRule="auto"/>
        <w:ind w:left="2832"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stanowiska pracy)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9.   Dodatkowe uprawnienia, umiejętności, zainteresowania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ind w:firstLine="708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>(np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, prawo jazdy, obsługa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urządzeń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)</w:t>
      </w:r>
    </w:p>
    <w:p w:rsidR="00C048C0" w:rsidRPr="00055FFD" w:rsidRDefault="00C048C0" w:rsidP="00055FFD">
      <w:pPr>
        <w:spacing w:after="0" w:line="360" w:lineRule="auto"/>
        <w:ind w:hanging="480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10.  Oświadczam, że dane zawarte w pkt 1-3 są zgodne z dowode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m osobistym seria 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nr ..............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................. wydanym przez.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 xml:space="preserve">lub innym dowodem tożsamości 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>.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C048C0" w:rsidRPr="00055FFD" w:rsidRDefault="00C048C0" w:rsidP="00055FFD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C048C0" w:rsidRDefault="00C048C0" w:rsidP="005D6BF2">
      <w:pPr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  <w:lang w:eastAsia="pl-PL"/>
        </w:rPr>
      </w:pP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(miejscowość i data)               </w:t>
      </w:r>
      <w:r>
        <w:rPr>
          <w:rFonts w:ascii="Verdana" w:hAnsi="Verdana" w:cs="Verdana"/>
          <w:color w:val="000000"/>
          <w:sz w:val="20"/>
          <w:szCs w:val="20"/>
          <w:lang w:eastAsia="pl-PL"/>
        </w:rPr>
        <w:t xml:space="preserve">     </w:t>
      </w:r>
      <w:r w:rsidRPr="00055FFD">
        <w:rPr>
          <w:rFonts w:ascii="Verdana" w:hAnsi="Verdana" w:cs="Verdana"/>
          <w:color w:val="000000"/>
          <w:sz w:val="20"/>
          <w:szCs w:val="20"/>
          <w:lang w:eastAsia="pl-PL"/>
        </w:rPr>
        <w:t> (podpis osoby ubiegającej się o zatrudnienie)</w:t>
      </w:r>
    </w:p>
    <w:sectPr w:rsidR="00C048C0" w:rsidSect="004D45D7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FFD"/>
    <w:rsid w:val="00007F74"/>
    <w:rsid w:val="00011644"/>
    <w:rsid w:val="00055FFD"/>
    <w:rsid w:val="000C13C6"/>
    <w:rsid w:val="001926D3"/>
    <w:rsid w:val="001A170C"/>
    <w:rsid w:val="001C7AE4"/>
    <w:rsid w:val="002B254D"/>
    <w:rsid w:val="00306646"/>
    <w:rsid w:val="00306EAC"/>
    <w:rsid w:val="00317173"/>
    <w:rsid w:val="00344933"/>
    <w:rsid w:val="00367333"/>
    <w:rsid w:val="0038188F"/>
    <w:rsid w:val="00391797"/>
    <w:rsid w:val="00391F11"/>
    <w:rsid w:val="004D45D7"/>
    <w:rsid w:val="004F613C"/>
    <w:rsid w:val="00593C5C"/>
    <w:rsid w:val="005B3F63"/>
    <w:rsid w:val="005D6BF2"/>
    <w:rsid w:val="005E2A0C"/>
    <w:rsid w:val="005E4904"/>
    <w:rsid w:val="00627C9F"/>
    <w:rsid w:val="00640C45"/>
    <w:rsid w:val="006827F8"/>
    <w:rsid w:val="006A4414"/>
    <w:rsid w:val="006F0808"/>
    <w:rsid w:val="00763924"/>
    <w:rsid w:val="007843EC"/>
    <w:rsid w:val="00845317"/>
    <w:rsid w:val="00856169"/>
    <w:rsid w:val="00881755"/>
    <w:rsid w:val="008969EA"/>
    <w:rsid w:val="008F52D8"/>
    <w:rsid w:val="00901A20"/>
    <w:rsid w:val="00990C56"/>
    <w:rsid w:val="00A1015F"/>
    <w:rsid w:val="00A41AB4"/>
    <w:rsid w:val="00A742D7"/>
    <w:rsid w:val="00B410DE"/>
    <w:rsid w:val="00B424E6"/>
    <w:rsid w:val="00B44CED"/>
    <w:rsid w:val="00B6213F"/>
    <w:rsid w:val="00BC26CA"/>
    <w:rsid w:val="00BD27C1"/>
    <w:rsid w:val="00C048C0"/>
    <w:rsid w:val="00C3600C"/>
    <w:rsid w:val="00C83D97"/>
    <w:rsid w:val="00CB2F41"/>
    <w:rsid w:val="00D37775"/>
    <w:rsid w:val="00D837DB"/>
    <w:rsid w:val="00DE0686"/>
    <w:rsid w:val="00DF153E"/>
    <w:rsid w:val="00DF4DF9"/>
    <w:rsid w:val="00E068E3"/>
    <w:rsid w:val="00E2248C"/>
    <w:rsid w:val="00F34582"/>
    <w:rsid w:val="00F80070"/>
    <w:rsid w:val="00F86991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55FFD"/>
    <w:rPr>
      <w:rFonts w:cs="Times New Roman"/>
    </w:rPr>
  </w:style>
  <w:style w:type="character" w:customStyle="1" w:styleId="luchili">
    <w:name w:val="luc_hili"/>
    <w:basedOn w:val="DefaultParagraphFont"/>
    <w:uiPriority w:val="99"/>
    <w:rsid w:val="00055FFD"/>
    <w:rPr>
      <w:rFonts w:cs="Times New Roman"/>
    </w:rPr>
  </w:style>
  <w:style w:type="character" w:customStyle="1" w:styleId="tabulatory">
    <w:name w:val="tabulatory"/>
    <w:basedOn w:val="DefaultParagraphFont"/>
    <w:uiPriority w:val="99"/>
    <w:rsid w:val="00055FFD"/>
    <w:rPr>
      <w:rFonts w:cs="Times New Roman"/>
    </w:rPr>
  </w:style>
  <w:style w:type="character" w:customStyle="1" w:styleId="txt-new">
    <w:name w:val="txt-new"/>
    <w:basedOn w:val="DefaultParagraphFont"/>
    <w:uiPriority w:val="99"/>
    <w:rsid w:val="00055FF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55FF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5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0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1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541</Words>
  <Characters>3247</Characters>
  <Application>Microsoft Office Outlook</Application>
  <DocSecurity>0</DocSecurity>
  <Lines>0</Lines>
  <Paragraphs>0</Paragraphs>
  <ScaleCrop>false</ScaleCrop>
  <Company>Urząd Miasta Rybnik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</dc:title>
  <dc:subject/>
  <dc:creator>Your User Name</dc:creator>
  <cp:keywords/>
  <dc:description/>
  <cp:lastModifiedBy>User1</cp:lastModifiedBy>
  <cp:revision>3</cp:revision>
  <cp:lastPrinted>2021-02-10T12:52:00Z</cp:lastPrinted>
  <dcterms:created xsi:type="dcterms:W3CDTF">2020-06-23T12:42:00Z</dcterms:created>
  <dcterms:modified xsi:type="dcterms:W3CDTF">2021-02-10T12:52:00Z</dcterms:modified>
</cp:coreProperties>
</file>